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9" w:rsidRPr="00BA2AEF" w:rsidRDefault="00015549" w:rsidP="00FB5067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BA2AE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015549" w:rsidRPr="00BA2AEF" w:rsidRDefault="00015549" w:rsidP="00FB5067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BA2AEF">
        <w:rPr>
          <w:rFonts w:ascii="Times New Roman" w:hAnsi="Times New Roman"/>
          <w:sz w:val="24"/>
          <w:szCs w:val="24"/>
        </w:rPr>
        <w:t>ОКПО 00793130;ОГРН1159102009220;ИНН/КПП9109008999/910901001;ОКУД</w:t>
      </w:r>
    </w:p>
    <w:p w:rsidR="00015549" w:rsidRPr="00BA2AEF" w:rsidRDefault="00015549" w:rsidP="00FB5067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BA2AEF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Республика Крым , 297544</w:t>
      </w:r>
    </w:p>
    <w:p w:rsidR="00015549" w:rsidRPr="00BA2AEF" w:rsidRDefault="00015549" w:rsidP="00FB5067">
      <w:pPr>
        <w:pBdr>
          <w:bottom w:val="single" w:sz="12" w:space="0" w:color="auto"/>
        </w:pBd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BA2AEF">
        <w:rPr>
          <w:rFonts w:ascii="Times New Roman" w:hAnsi="Times New Roman"/>
          <w:sz w:val="24"/>
          <w:szCs w:val="24"/>
          <w:lang w:val="en-US"/>
        </w:rPr>
        <w:t>e</w:t>
      </w:r>
      <w:r w:rsidRPr="00BA2AEF">
        <w:rPr>
          <w:rFonts w:ascii="Times New Roman" w:hAnsi="Times New Roman"/>
          <w:sz w:val="24"/>
          <w:szCs w:val="24"/>
        </w:rPr>
        <w:t>-</w:t>
      </w:r>
      <w:r w:rsidRPr="00BA2AEF">
        <w:rPr>
          <w:rFonts w:ascii="Times New Roman" w:hAnsi="Times New Roman"/>
          <w:sz w:val="24"/>
          <w:szCs w:val="24"/>
          <w:lang w:val="en-US"/>
        </w:rPr>
        <w:t>mail</w:t>
      </w:r>
      <w:r w:rsidRPr="00BA2AEF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A2AEF">
          <w:rPr>
            <w:rFonts w:ascii="Times New Roman" w:hAnsi="Times New Roman"/>
            <w:color w:val="000000"/>
            <w:sz w:val="24"/>
            <w:szCs w:val="24"/>
            <w:u w:val="single"/>
          </w:rPr>
          <w:t>skvortsovskaya74@mail.ru</w:t>
        </w:r>
      </w:hyperlink>
      <w:r w:rsidRPr="00BA2AE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15549" w:rsidRDefault="00015549" w:rsidP="00FB50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5549" w:rsidRDefault="00015549" w:rsidP="00154360">
      <w:pPr>
        <w:pStyle w:val="1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15549" w:rsidRDefault="00015549" w:rsidP="00FB5067">
      <w:pPr>
        <w:pStyle w:val="1"/>
        <w:widowControl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ИТОГОВЫЙ ОТЧЕТ (ПРОТОКОЛ)</w:t>
      </w:r>
    </w:p>
    <w:p w:rsidR="00015549" w:rsidRDefault="00015549" w:rsidP="00154360">
      <w:pPr>
        <w:pStyle w:val="1"/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 ШКОЛЬНОМ ЭТАПЕ ВСЕРОССИЙСКОЙ ОЛИМПИАДЫ ШКОЛЬНИКОВ </w:t>
      </w:r>
    </w:p>
    <w:p w:rsidR="00015549" w:rsidRPr="00F553D8" w:rsidRDefault="00015549" w:rsidP="00F553D8">
      <w:pPr>
        <w:pStyle w:val="1"/>
        <w:widowControl w:val="0"/>
        <w:spacing w:line="36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2020/2021 УЧЕБНОМ ГОДУ</w:t>
      </w:r>
    </w:p>
    <w:p w:rsidR="00015549" w:rsidRPr="000950E1" w:rsidRDefault="00015549" w:rsidP="000950E1">
      <w:pPr>
        <w:pStyle w:val="1"/>
        <w:widowControl w:val="0"/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Крымскотатарский язык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03.11.2020 </w:t>
      </w:r>
    </w:p>
    <w:tbl>
      <w:tblPr>
        <w:tblW w:w="5417" w:type="pc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1137"/>
        <w:gridCol w:w="3158"/>
        <w:gridCol w:w="2512"/>
        <w:gridCol w:w="1842"/>
        <w:gridCol w:w="1699"/>
      </w:tblGrid>
      <w:tr w:rsidR="00015549" w:rsidRPr="00554AE6" w:rsidTr="001D4940">
        <w:trPr>
          <w:trHeight w:val="374"/>
        </w:trPr>
        <w:tc>
          <w:tcPr>
            <w:tcW w:w="549" w:type="pct"/>
          </w:tcPr>
          <w:p w:rsidR="00015549" w:rsidRPr="00F553D8" w:rsidRDefault="00015549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526" w:type="pct"/>
          </w:tcPr>
          <w:p w:rsidR="00015549" w:rsidRPr="00F553D8" w:rsidRDefault="00015549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015549" w:rsidRPr="00F553D8" w:rsidRDefault="00015549" w:rsidP="00F553D8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Кол-во баллов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015549" w:rsidRPr="00F553D8" w:rsidRDefault="00015549" w:rsidP="00F553D8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Победители</w:t>
            </w:r>
          </w:p>
        </w:tc>
        <w:tc>
          <w:tcPr>
            <w:tcW w:w="821" w:type="pct"/>
          </w:tcPr>
          <w:p w:rsidR="00015549" w:rsidRPr="00F553D8" w:rsidRDefault="00015549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Призеры</w:t>
            </w:r>
          </w:p>
        </w:tc>
      </w:tr>
      <w:tr w:rsidR="00015549" w:rsidRPr="00554AE6" w:rsidTr="001D4940">
        <w:trPr>
          <w:trHeight w:val="374"/>
        </w:trPr>
        <w:tc>
          <w:tcPr>
            <w:tcW w:w="549" w:type="pct"/>
          </w:tcPr>
          <w:p w:rsidR="00015549" w:rsidRPr="00F553D8" w:rsidRDefault="00015549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26" w:type="pct"/>
          </w:tcPr>
          <w:p w:rsidR="00015549" w:rsidRPr="00F553D8" w:rsidRDefault="00015549" w:rsidP="00F41095">
            <w:pPr>
              <w:pStyle w:val="1"/>
              <w:widowControl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Абляметов Мустафа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015549" w:rsidRPr="00F553D8" w:rsidRDefault="00015549" w:rsidP="00641A98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015549" w:rsidRPr="00F553D8" w:rsidRDefault="00015549" w:rsidP="00F553D8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553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21" w:type="pct"/>
          </w:tcPr>
          <w:p w:rsidR="00015549" w:rsidRPr="00F553D8" w:rsidRDefault="00015549">
            <w:pPr>
              <w:pStyle w:val="1"/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призёр</w:t>
            </w:r>
          </w:p>
        </w:tc>
      </w:tr>
    </w:tbl>
    <w:p w:rsidR="00015549" w:rsidRDefault="00015549" w:rsidP="00154360">
      <w:pPr>
        <w:spacing w:after="0" w:line="1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_______________     </w:t>
      </w:r>
      <w:r>
        <w:rPr>
          <w:rFonts w:ascii="Times New Roman" w:hAnsi="Times New Roman"/>
          <w:sz w:val="24"/>
          <w:szCs w:val="24"/>
        </w:rPr>
        <w:t>Твердун Юлия Сергеевна,ЗДУВР</w:t>
      </w:r>
    </w:p>
    <w:p w:rsidR="00015549" w:rsidRPr="001E1F9C" w:rsidRDefault="00015549" w:rsidP="00154360">
      <w:pPr>
        <w:spacing w:after="0" w:line="120" w:lineRule="atLeast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015549" w:rsidRDefault="00015549" w:rsidP="00154360">
      <w:pPr>
        <w:spacing w:after="0" w:line="1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 </w:t>
      </w:r>
      <w:r>
        <w:rPr>
          <w:rFonts w:ascii="Times New Roman" w:hAnsi="Times New Roman"/>
          <w:b/>
          <w:sz w:val="28"/>
          <w:szCs w:val="28"/>
        </w:rPr>
        <w:tab/>
        <w:t>_____________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Мустафаева Рияна Руждиевна, учитель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5549" w:rsidRPr="00981B7A" w:rsidRDefault="00015549" w:rsidP="00981B7A">
      <w:pPr>
        <w:spacing w:after="0" w:line="120" w:lineRule="atLeast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015549" w:rsidRDefault="00015549" w:rsidP="00154360">
      <w:pPr>
        <w:spacing w:after="0" w:line="120" w:lineRule="atLeast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  Куртаметов Рустем Редванович, член жюри</w:t>
      </w:r>
    </w:p>
    <w:p w:rsidR="00015549" w:rsidRDefault="00015549" w:rsidP="00154360">
      <w:pPr>
        <w:spacing w:after="0" w:line="120" w:lineRule="atLeast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015549" w:rsidRDefault="00015549" w:rsidP="00154360">
      <w:pPr>
        <w:spacing w:after="0" w:line="120" w:lineRule="atLeast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015549" w:rsidRDefault="00015549" w:rsidP="00154360">
      <w:pPr>
        <w:spacing w:after="0" w:line="120" w:lineRule="atLeast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015549" w:rsidRPr="00154360" w:rsidRDefault="00015549">
      <w:pPr>
        <w:rPr>
          <w:b/>
        </w:rPr>
      </w:pPr>
    </w:p>
    <w:sectPr w:rsidR="00015549" w:rsidRPr="00154360" w:rsidSect="001963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231"/>
    <w:rsid w:val="00015549"/>
    <w:rsid w:val="000446BB"/>
    <w:rsid w:val="000623FD"/>
    <w:rsid w:val="000829C2"/>
    <w:rsid w:val="000950E1"/>
    <w:rsid w:val="00154360"/>
    <w:rsid w:val="00196307"/>
    <w:rsid w:val="001A1553"/>
    <w:rsid w:val="001D4940"/>
    <w:rsid w:val="001E1F9C"/>
    <w:rsid w:val="002A4BE1"/>
    <w:rsid w:val="002B3099"/>
    <w:rsid w:val="00533D2E"/>
    <w:rsid w:val="00554AE6"/>
    <w:rsid w:val="00570357"/>
    <w:rsid w:val="005B5B7A"/>
    <w:rsid w:val="005F6391"/>
    <w:rsid w:val="00641A98"/>
    <w:rsid w:val="006E470B"/>
    <w:rsid w:val="00942231"/>
    <w:rsid w:val="0094717D"/>
    <w:rsid w:val="00981B7A"/>
    <w:rsid w:val="00A93FBC"/>
    <w:rsid w:val="00AA6028"/>
    <w:rsid w:val="00B05E85"/>
    <w:rsid w:val="00B875E4"/>
    <w:rsid w:val="00BA2AEF"/>
    <w:rsid w:val="00BB382C"/>
    <w:rsid w:val="00F41095"/>
    <w:rsid w:val="00F553D8"/>
    <w:rsid w:val="00F93559"/>
    <w:rsid w:val="00FA6931"/>
    <w:rsid w:val="00FB0A1E"/>
    <w:rsid w:val="00FB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54360"/>
    <w:pPr>
      <w:suppressAutoHyphens/>
      <w:jc w:val="center"/>
    </w:pPr>
    <w:rPr>
      <w:rFonts w:eastAsia="Times New Roman" w:cs="Calibri"/>
      <w:color w:val="00000A"/>
      <w:lang w:val="en-US" w:eastAsia="en-US"/>
    </w:rPr>
  </w:style>
  <w:style w:type="paragraph" w:styleId="NoSpacing">
    <w:name w:val="No Spacing"/>
    <w:aliases w:val="основа"/>
    <w:link w:val="NoSpacingChar"/>
    <w:uiPriority w:val="99"/>
    <w:qFormat/>
    <w:rsid w:val="00196307"/>
    <w:rPr>
      <w:rFonts w:eastAsia="Times New Roman"/>
    </w:rPr>
  </w:style>
  <w:style w:type="character" w:styleId="Hyperlink">
    <w:name w:val="Hyperlink"/>
    <w:basedOn w:val="DefaultParagraphFont"/>
    <w:uiPriority w:val="99"/>
    <w:rsid w:val="00196307"/>
    <w:rPr>
      <w:rFonts w:cs="Times New Roman"/>
      <w:color w:val="0000FF"/>
      <w:u w:val="single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196307"/>
    <w:rPr>
      <w:rFonts w:eastAsia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ortsovskaya7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130</Words>
  <Characters>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tachkapulya</cp:lastModifiedBy>
  <cp:revision>15</cp:revision>
  <dcterms:created xsi:type="dcterms:W3CDTF">2020-10-09T06:10:00Z</dcterms:created>
  <dcterms:modified xsi:type="dcterms:W3CDTF">2020-11-03T18:23:00Z</dcterms:modified>
</cp:coreProperties>
</file>